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3F76">
      <w:pPr>
        <w:pStyle w:val="a4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513F76">
      <w:pPr>
        <w:pStyle w:val="a4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513F76">
      <w:pPr>
        <w:pStyle w:val="a4"/>
      </w:pPr>
      <w:r>
        <w:t xml:space="preserve">Постановление Правительства Российской Федерации от 15 </w:t>
      </w:r>
      <w:r>
        <w:t>августа 2013 г. N 706 г. Москва "Об утверждении Правил оказания платных образовательных услуг"</w:t>
      </w:r>
    </w:p>
    <w:p w:rsidR="00000000" w:rsidRDefault="00513F76">
      <w:pPr>
        <w:pStyle w:val="a4"/>
      </w:pPr>
      <w:r>
        <w:t>Дата подписания: 15.08.2013</w:t>
      </w:r>
    </w:p>
    <w:p w:rsidR="00000000" w:rsidRDefault="00513F76">
      <w:pPr>
        <w:pStyle w:val="a4"/>
      </w:pPr>
      <w:r>
        <w:t>Дата публикации: 23.08.2013 00:00</w:t>
      </w:r>
    </w:p>
    <w:p w:rsidR="00000000" w:rsidRDefault="00513F76">
      <w:pPr>
        <w:pStyle w:val="a4"/>
      </w:pPr>
      <w:r>
        <w:t>В соответствии с частью 9 статьи 54 Федерального закона "Об образовании в Российской Федерации" Пра</w:t>
      </w:r>
      <w:r>
        <w:t xml:space="preserve">вительство Российской Федерации </w:t>
      </w:r>
      <w:r>
        <w:rPr>
          <w:b/>
          <w:bCs/>
        </w:rPr>
        <w:t>постановляет:</w:t>
      </w:r>
    </w:p>
    <w:p w:rsidR="00000000" w:rsidRDefault="00513F76">
      <w:pPr>
        <w:pStyle w:val="a4"/>
      </w:pPr>
      <w:r>
        <w:t>1. Утвердить прилагаемые Правила оказания платных образовательных услуг.</w:t>
      </w:r>
    </w:p>
    <w:p w:rsidR="00000000" w:rsidRDefault="00513F76">
      <w:pPr>
        <w:pStyle w:val="a4"/>
      </w:pPr>
      <w:r>
        <w:t>2. Признать утратившими силу:</w:t>
      </w:r>
    </w:p>
    <w:p w:rsidR="00000000" w:rsidRDefault="00513F76">
      <w:pPr>
        <w:pStyle w:val="a4"/>
      </w:pPr>
      <w:r>
        <w:t>постановление Правительства Российской Федерации от 5 июля 2001 г. N 505 "Об утверждении Правил оказания пл</w:t>
      </w:r>
      <w:r>
        <w:t>атных образовательных услуг" (Собрание законодательства Российской Федерации, 2001, N 29, ст. 3016);</w:t>
      </w:r>
    </w:p>
    <w:p w:rsidR="00000000" w:rsidRDefault="00513F76">
      <w:pPr>
        <w:pStyle w:val="a4"/>
      </w:pPr>
      <w: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</w:t>
      </w:r>
      <w:r>
        <w:t>рации от 5 июля 2001 г. N 505" (Собрание законодательства Российской Федерации, 2003, N 14, ст. 1281);</w:t>
      </w:r>
    </w:p>
    <w:p w:rsidR="00000000" w:rsidRDefault="00513F76">
      <w:pPr>
        <w:pStyle w:val="a4"/>
      </w:pPr>
      <w: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</w:t>
      </w:r>
      <w:r>
        <w:t>рание законодательства Российской Федерации, 2006, N 1, ст. 156);</w:t>
      </w:r>
    </w:p>
    <w:p w:rsidR="00000000" w:rsidRDefault="00513F76">
      <w:pPr>
        <w:pStyle w:val="a4"/>
      </w:pPr>
      <w:r>
        <w:t>постановление Правительства Российской Федерации от 15 сентября</w:t>
      </w:r>
    </w:p>
    <w:p w:rsidR="00000000" w:rsidRDefault="00513F76">
      <w:pPr>
        <w:pStyle w:val="a4"/>
      </w:pPr>
      <w:r>
        <w:t>2008 г. N 682 "О внесении изменений в Правила оказания платных образовательных услуг" (Собрание законодательства Российской Фе</w:t>
      </w:r>
      <w:r>
        <w:t>дерации, 2008, N 38, ст. 4317).</w:t>
      </w:r>
    </w:p>
    <w:p w:rsidR="00000000" w:rsidRDefault="00513F76">
      <w:pPr>
        <w:pStyle w:val="a4"/>
      </w:pPr>
      <w:r>
        <w:t>3. Настоящее постановление вступает в силу с 1 сентября 2013 г.</w:t>
      </w:r>
    </w:p>
    <w:p w:rsidR="00000000" w:rsidRDefault="00513F76">
      <w:pPr>
        <w:pStyle w:val="a4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513F76">
      <w:pPr>
        <w:pStyle w:val="a4"/>
        <w:rPr>
          <w:rFonts w:eastAsia="Times New Roman"/>
        </w:rPr>
      </w:pPr>
    </w:p>
    <w:p w:rsidR="00000000" w:rsidRDefault="00513F76">
      <w:pPr>
        <w:pStyle w:val="a4"/>
        <w:rPr>
          <w:rFonts w:eastAsia="Times New Roman"/>
        </w:rPr>
      </w:pPr>
    </w:p>
    <w:p w:rsidR="00000000" w:rsidRDefault="00513F7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Правила оказания платных образовательных услуг</w:t>
      </w:r>
    </w:p>
    <w:p w:rsidR="00000000" w:rsidRDefault="00513F76">
      <w:pPr>
        <w:pStyle w:val="a4"/>
      </w:pPr>
      <w:r>
        <w:rPr>
          <w:b/>
          <w:bCs/>
        </w:rPr>
        <w:t>I. Общие положения</w:t>
      </w:r>
    </w:p>
    <w:p w:rsidR="00000000" w:rsidRDefault="00513F76">
      <w:pPr>
        <w:pStyle w:val="a4"/>
      </w:pPr>
      <w:r>
        <w:t xml:space="preserve">1. Настоящие Правила определяют </w:t>
      </w:r>
      <w:r>
        <w:t>порядок оказания платных образовательных услуг.</w:t>
      </w:r>
    </w:p>
    <w:p w:rsidR="00000000" w:rsidRDefault="00513F76">
      <w:pPr>
        <w:pStyle w:val="a4"/>
      </w:pPr>
      <w:r>
        <w:t>2. Понятия, используемые в настоящих Правилах:</w:t>
      </w:r>
    </w:p>
    <w:p w:rsidR="00000000" w:rsidRDefault="00513F76">
      <w:pPr>
        <w:pStyle w:val="a4"/>
      </w:pPr>
      <w: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</w:t>
      </w:r>
      <w:r>
        <w:t>договора;</w:t>
      </w:r>
    </w:p>
    <w:p w:rsidR="00000000" w:rsidRDefault="00513F76">
      <w:pPr>
        <w:pStyle w:val="a4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</w:t>
      </w:r>
      <w:r>
        <w:t>ществляющие образовательную деятельность);</w:t>
      </w:r>
    </w:p>
    <w:p w:rsidR="00000000" w:rsidRDefault="00513F76">
      <w:pPr>
        <w:pStyle w:val="a4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</w:t>
      </w:r>
      <w:r>
        <w:t>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</w:t>
      </w:r>
      <w:r>
        <w:t>х не в полном объеме, предусмотренном образовательными программами (частью образовательной программы);</w:t>
      </w:r>
    </w:p>
    <w:p w:rsidR="00000000" w:rsidRDefault="00513F76">
      <w:pPr>
        <w:pStyle w:val="a4"/>
      </w:pPr>
      <w:r>
        <w:t>"обучающийся" - физическое лицо, осваивающее образовательную программу;</w:t>
      </w:r>
    </w:p>
    <w:p w:rsidR="00000000" w:rsidRDefault="00513F76">
      <w:pPr>
        <w:pStyle w:val="a4"/>
      </w:pPr>
      <w:r>
        <w:t xml:space="preserve">"платные образовательные услуги" - осуществление образовательной деятельности по </w:t>
      </w:r>
      <w:r>
        <w:t>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513F76">
      <w:pPr>
        <w:pStyle w:val="a4"/>
      </w:pPr>
      <w:r>
        <w:t>"существенный недостаток платных образовательных услуг" - неустранимый недостаток, или недостаток, который не м</w:t>
      </w:r>
      <w:r>
        <w:t xml:space="preserve">ожет быть устранен без несоразмерных расходов или затрат </w:t>
      </w:r>
      <w:r>
        <w:lastRenderedPageBreak/>
        <w:t>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513F76">
      <w:pPr>
        <w:pStyle w:val="a4"/>
      </w:pPr>
      <w:r>
        <w:t>3. Платные образовательные услуги не могут быть оказаны вместо образовательной деятел</w:t>
      </w:r>
      <w:r>
        <w:t>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</w:t>
      </w:r>
      <w:r>
        <w:t>ащаются лицам, оплатившим эти услуги.</w:t>
      </w:r>
    </w:p>
    <w:p w:rsidR="00000000" w:rsidRDefault="00513F76">
      <w:pPr>
        <w:pStyle w:val="a4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</w:t>
      </w:r>
      <w:r>
        <w:t xml:space="preserve">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513F76">
      <w:pPr>
        <w:pStyle w:val="a4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513F76">
      <w:pPr>
        <w:pStyle w:val="a4"/>
      </w:pPr>
      <w:r>
        <w:t>6. Исполнитель обязан обеспечить заказчику оказание платных образовательных у</w:t>
      </w:r>
      <w:r>
        <w:t>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513F76">
      <w:pPr>
        <w:pStyle w:val="a4"/>
      </w:pPr>
      <w:r>
        <w:t>7. Исполнитель вправе снизить стоимость платных образовательных услуг по договору с учетом покрытия недостающей стоимости платных об</w:t>
      </w:r>
      <w:r>
        <w:t>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</w:t>
      </w:r>
      <w:r>
        <w:t>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513F76">
      <w:pPr>
        <w:pStyle w:val="a4"/>
      </w:pPr>
      <w:r>
        <w:t>8. Увеличение стоимости платных образовательных услуг после заключения договора не допускается, за исключением увеличения стоимости ука</w:t>
      </w:r>
      <w:r>
        <w:t>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513F76">
      <w:pPr>
        <w:pStyle w:val="a4"/>
      </w:pPr>
      <w:r>
        <w:rPr>
          <w:b/>
          <w:bCs/>
        </w:rPr>
        <w:t>II. Информация о платных образовательных услугах, порядок заключения договоров</w:t>
      </w:r>
    </w:p>
    <w:p w:rsidR="00000000" w:rsidRDefault="00513F76">
      <w:pPr>
        <w:pStyle w:val="a4"/>
      </w:pPr>
      <w:r>
        <w:t>9. Исполнитель обязан до з</w:t>
      </w:r>
      <w:r>
        <w:t>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513F76">
      <w:pPr>
        <w:pStyle w:val="a4"/>
      </w:pPr>
      <w:r>
        <w:t>10. Исполнитель обязан довести до заказчика информацию, сод</w:t>
      </w:r>
      <w:r>
        <w:t>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513F76">
      <w:pPr>
        <w:pStyle w:val="a4"/>
      </w:pPr>
      <w:r>
        <w:t>11. Информация, предусмотренн</w:t>
      </w:r>
      <w:r>
        <w:t>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513F76">
      <w:pPr>
        <w:pStyle w:val="a4"/>
      </w:pPr>
      <w:r>
        <w:t>12. Договор заключается в просто</w:t>
      </w:r>
      <w:r>
        <w:t>й письменной форме и содержит следующие сведения:</w:t>
      </w:r>
    </w:p>
    <w:p w:rsidR="00000000" w:rsidRDefault="00513F76">
      <w:pPr>
        <w:pStyle w:val="a4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00000" w:rsidRDefault="00513F76">
      <w:pPr>
        <w:pStyle w:val="a4"/>
      </w:pPr>
      <w:r>
        <w:t>б) место нахождения или мес</w:t>
      </w:r>
      <w:r>
        <w:t>то жительства исполнителя;</w:t>
      </w:r>
    </w:p>
    <w:p w:rsidR="00000000" w:rsidRDefault="00513F76">
      <w:pPr>
        <w:pStyle w:val="a4"/>
      </w:pPr>
      <w:r>
        <w:t>в) наименование или фамилия, имя, отчество (при наличии) заказчика, телефон заказчика;</w:t>
      </w:r>
    </w:p>
    <w:p w:rsidR="00000000" w:rsidRDefault="00513F76">
      <w:pPr>
        <w:pStyle w:val="a4"/>
      </w:pPr>
      <w:r>
        <w:t>г) место нахождения или место жительства заказчика;</w:t>
      </w:r>
    </w:p>
    <w:p w:rsidR="00000000" w:rsidRDefault="00513F76">
      <w:pPr>
        <w:pStyle w:val="a4"/>
      </w:pPr>
      <w:r>
        <w:lastRenderedPageBreak/>
        <w:t>д) фамилия, имя, отчество (при наличии) представителя исполнителя и (или) заказчика, рекви</w:t>
      </w:r>
      <w:r>
        <w:t>зиты документа, удостоверяющего полномочия представителя исполнителя и (или) заказчика;</w:t>
      </w:r>
    </w:p>
    <w:p w:rsidR="00000000" w:rsidRDefault="00513F76">
      <w:pPr>
        <w:pStyle w:val="a4"/>
      </w:pPr>
      <w: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</w:t>
      </w:r>
      <w:r>
        <w:t>не являющегося заказчиком по договору);</w:t>
      </w:r>
    </w:p>
    <w:p w:rsidR="00000000" w:rsidRDefault="00513F76">
      <w:pPr>
        <w:pStyle w:val="a4"/>
      </w:pPr>
      <w:r>
        <w:t>ж) права, обязанности и ответственность исполнителя, заказчика и обучающегося;</w:t>
      </w:r>
    </w:p>
    <w:p w:rsidR="00000000" w:rsidRDefault="00513F76">
      <w:pPr>
        <w:pStyle w:val="a4"/>
      </w:pPr>
      <w:r>
        <w:t>з) полная стоимость образовательных услуг, порядок их оплаты;</w:t>
      </w:r>
    </w:p>
    <w:p w:rsidR="00000000" w:rsidRDefault="00513F76">
      <w:pPr>
        <w:pStyle w:val="a4"/>
      </w:pPr>
      <w:r>
        <w:t>и) сведения о лицензии на осуществление образовательной деятельности (наиме</w:t>
      </w:r>
      <w:r>
        <w:t>нование лицензирующего органа, номер и дата регистрации лицензии);</w:t>
      </w:r>
    </w:p>
    <w:p w:rsidR="00000000" w:rsidRDefault="00513F76">
      <w:pPr>
        <w:pStyle w:val="a4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513F76">
      <w:pPr>
        <w:pStyle w:val="a4"/>
      </w:pPr>
      <w:r>
        <w:t>л) форма обучения;</w:t>
      </w:r>
    </w:p>
    <w:p w:rsidR="00000000" w:rsidRDefault="00513F76">
      <w:pPr>
        <w:pStyle w:val="a4"/>
      </w:pPr>
      <w:r>
        <w:t>м) сроки освоения об</w:t>
      </w:r>
      <w:r>
        <w:t>разовательной программы (продолжительность обучения);</w:t>
      </w:r>
    </w:p>
    <w:p w:rsidR="00000000" w:rsidRDefault="00513F76">
      <w:pPr>
        <w:pStyle w:val="a4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513F76">
      <w:pPr>
        <w:pStyle w:val="a4"/>
      </w:pPr>
      <w:r>
        <w:t>о) порядок изменения и расторжения догов</w:t>
      </w:r>
      <w:r>
        <w:t>ора;</w:t>
      </w:r>
    </w:p>
    <w:p w:rsidR="00000000" w:rsidRDefault="00513F76">
      <w:pPr>
        <w:pStyle w:val="a4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513F76">
      <w:pPr>
        <w:pStyle w:val="a4"/>
      </w:pPr>
      <w: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</w:t>
      </w:r>
      <w:r>
        <w:t>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</w:t>
      </w:r>
      <w:r>
        <w:t>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513F76">
      <w:pPr>
        <w:pStyle w:val="a4"/>
      </w:pPr>
      <w:r>
        <w:t>14. Примерные формы договоров утверждаются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образования.</w:t>
      </w:r>
    </w:p>
    <w:p w:rsidR="00000000" w:rsidRDefault="00513F76">
      <w:pPr>
        <w:pStyle w:val="a4"/>
      </w:pPr>
      <w: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</w:t>
      </w:r>
      <w:r>
        <w:t>Интернет" на дату заключения договора.</w:t>
      </w:r>
    </w:p>
    <w:p w:rsidR="00000000" w:rsidRDefault="00513F76">
      <w:pPr>
        <w:pStyle w:val="a4"/>
      </w:pPr>
      <w:r>
        <w:rPr>
          <w:b/>
          <w:bCs/>
        </w:rPr>
        <w:t>III. Ответственность исполнителя и заказчика</w:t>
      </w:r>
    </w:p>
    <w:p w:rsidR="00000000" w:rsidRDefault="00513F76">
      <w:pPr>
        <w:pStyle w:val="a4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</w:t>
      </w:r>
      <w:r>
        <w:t>ской Федерации.</w:t>
      </w:r>
    </w:p>
    <w:p w:rsidR="00000000" w:rsidRDefault="00513F76">
      <w:pPr>
        <w:pStyle w:val="a4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513F76">
      <w:pPr>
        <w:pStyle w:val="a4"/>
      </w:pPr>
      <w:r>
        <w:t>а) безвозмездного оказания образовательных услуг;</w:t>
      </w:r>
    </w:p>
    <w:p w:rsidR="00000000" w:rsidRDefault="00513F76">
      <w:pPr>
        <w:pStyle w:val="a4"/>
      </w:pPr>
      <w:r>
        <w:t>б) соразмерного уменьшения стоимости оказанных платных образовательных услуг;</w:t>
      </w:r>
    </w:p>
    <w:p w:rsidR="00000000" w:rsidRDefault="00513F76">
      <w:pPr>
        <w:pStyle w:val="a4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</w:t>
      </w:r>
      <w:r>
        <w:t>и лицами.</w:t>
      </w:r>
    </w:p>
    <w:p w:rsidR="00000000" w:rsidRDefault="00513F76">
      <w:pPr>
        <w:pStyle w:val="a4"/>
      </w:pPr>
      <w: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</w:t>
      </w:r>
      <w:r>
        <w:t xml:space="preserve">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513F76">
      <w:pPr>
        <w:pStyle w:val="a4"/>
      </w:pPr>
      <w:r>
        <w:t>19. Если исполнитель нарушил сроки оказания платных образовательных услуг (сроки начала и (или) окончания ок</w:t>
      </w:r>
      <w:r>
        <w:t xml:space="preserve">азания платных образовательных услуг и (или) промежуточные сроки оказания платной образовательной услуги) либо если во время </w:t>
      </w:r>
      <w:r>
        <w:lastRenderedPageBreak/>
        <w:t>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513F76">
      <w:pPr>
        <w:pStyle w:val="a4"/>
      </w:pPr>
      <w:r>
        <w:t xml:space="preserve">а) </w:t>
      </w: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513F76">
      <w:pPr>
        <w:pStyle w:val="a4"/>
      </w:pPr>
      <w:r>
        <w:t>б) поручить оказать платные образовательные услуги третьим лицам за разумн</w:t>
      </w:r>
      <w:r>
        <w:t>ую цену и потребовать от исполнителя возмещения понесенных расходов;</w:t>
      </w:r>
    </w:p>
    <w:p w:rsidR="00000000" w:rsidRDefault="00513F76">
      <w:pPr>
        <w:pStyle w:val="a4"/>
      </w:pPr>
      <w:r>
        <w:t>в) потребовать уменьшения стоимости платных образовательных услуг;</w:t>
      </w:r>
    </w:p>
    <w:p w:rsidR="00000000" w:rsidRDefault="00513F76">
      <w:pPr>
        <w:pStyle w:val="a4"/>
      </w:pPr>
      <w:r>
        <w:t>г) расторгнуть договор.</w:t>
      </w:r>
    </w:p>
    <w:p w:rsidR="00000000" w:rsidRDefault="00513F76">
      <w:pPr>
        <w:pStyle w:val="a4"/>
      </w:pPr>
      <w:r>
        <w:t>20. Заказчик вправе потребовать полного возмещения убытков, причиненных ему в связи с нарушением</w:t>
      </w:r>
      <w:r>
        <w:t xml:space="preserve">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513F76">
      <w:pPr>
        <w:pStyle w:val="a4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513F76">
      <w:pPr>
        <w:pStyle w:val="a4"/>
      </w:pPr>
      <w:r>
        <w:t>а) применение к о</w:t>
      </w:r>
      <w:r>
        <w:t>бучающемуся, достигшему возраста 15 лет, отчисления как меры дисциплинарного взыскания;</w:t>
      </w:r>
    </w:p>
    <w:p w:rsidR="00000000" w:rsidRDefault="00513F76">
      <w:pPr>
        <w:pStyle w:val="a4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</w:t>
      </w:r>
      <w:r>
        <w:t>ой программы (части образовательной программы) и выполнению учебного плана;</w:t>
      </w:r>
    </w:p>
    <w:p w:rsidR="00000000" w:rsidRDefault="00513F76">
      <w:pPr>
        <w:pStyle w:val="a4"/>
      </w:pPr>
      <w: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</w:t>
      </w:r>
      <w:r>
        <w:t>организацию;</w:t>
      </w:r>
    </w:p>
    <w:p w:rsidR="00000000" w:rsidRDefault="00513F76">
      <w:pPr>
        <w:pStyle w:val="a4"/>
      </w:pPr>
      <w:r>
        <w:t>г) просрочка оплаты стоимости платных образовательных услуг;</w:t>
      </w:r>
    </w:p>
    <w:p w:rsidR="00000000" w:rsidRDefault="00513F76">
      <w:pPr>
        <w:pStyle w:val="a4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3F76" w:rsidRDefault="00513F76">
      <w:pPr>
        <w:pStyle w:val="a4"/>
      </w:pPr>
      <w:r>
        <w:rPr>
          <w:sz w:val="20"/>
          <w:szCs w:val="20"/>
        </w:rPr>
        <w:t>Материал опубликован по адресу: http://</w:t>
      </w:r>
      <w:r>
        <w:rPr>
          <w:sz w:val="20"/>
          <w:szCs w:val="20"/>
        </w:rPr>
        <w:t>www.rg.ru/2013/08/23/uslugi-dok.html</w:t>
      </w:r>
    </w:p>
    <w:sectPr w:rsidR="0051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5A8E"/>
    <w:rsid w:val="00185A8E"/>
    <w:rsid w:val="005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B985-7CCE-423D-ACA7-C1EEE12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No Spacing"/>
    <w:uiPriority w:val="1"/>
    <w:semiHidden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15 августа 2013 г. N 706 г. Москва "Об утверждении Правил оказания платных образовательных услуг"</vt:lpstr>
    </vt:vector>
  </TitlesOfParts>
  <Company>Reanimator Extreme Edition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subject/>
  <dc:creator>Laborant</dc:creator>
  <cp:keywords/>
  <dc:description/>
  <cp:lastModifiedBy>Алексей</cp:lastModifiedBy>
  <cp:revision>2</cp:revision>
  <dcterms:created xsi:type="dcterms:W3CDTF">2018-04-18T17:10:00Z</dcterms:created>
  <dcterms:modified xsi:type="dcterms:W3CDTF">2018-04-18T17:10:00Z</dcterms:modified>
</cp:coreProperties>
</file>